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石家庄市人民政府办公室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政府信息公开申请表</w:t>
      </w:r>
    </w:p>
    <w:tbl>
      <w:tblPr>
        <w:tblStyle w:val="4"/>
        <w:tblW w:w="10620" w:type="dxa"/>
        <w:tblInd w:w="-10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79"/>
        <w:gridCol w:w="1410"/>
        <w:gridCol w:w="2685"/>
        <w:gridCol w:w="1920"/>
        <w:gridCol w:w="79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5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单位或职业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申请信息情况</w:t>
            </w:r>
          </w:p>
        </w:tc>
        <w:tc>
          <w:tcPr>
            <w:tcW w:w="1379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所需信息内容</w:t>
            </w:r>
          </w:p>
        </w:tc>
        <w:tc>
          <w:tcPr>
            <w:tcW w:w="141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4605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75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1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内容描述：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备注：请按“一事一申请”原则提出公开申请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75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申请理由及用途</w:t>
            </w:r>
          </w:p>
        </w:tc>
        <w:tc>
          <w:tcPr>
            <w:tcW w:w="8491" w:type="dxa"/>
            <w:gridSpan w:val="5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所需信息的提供形式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纸质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获取信息的方式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邮寄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电子邮件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92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申请人签名（盖章）</w:t>
            </w:r>
          </w:p>
        </w:tc>
        <w:tc>
          <w:tcPr>
            <w:tcW w:w="2476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注：请申请人提供身份证复印件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712BE"/>
    <w:rsid w:val="145E0D61"/>
    <w:rsid w:val="653712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2018-10-22T06:24:00Z</dcterms:created>
  <dc:creator>Administrator</dc:creator>
  <cp:lastModifiedBy>Administrator</cp:lastModifiedBy>
  <dcterms:modified xsi:type="dcterms:W3CDTF">2019-02-18T06:40:58Z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